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38" w:rsidRDefault="00751F38" w:rsidP="00354F1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751F38" w:rsidRPr="00B33647" w:rsidRDefault="00751F38" w:rsidP="00354F1A">
      <w:pPr>
        <w:jc w:val="center"/>
        <w:rPr>
          <w:b/>
        </w:rPr>
      </w:pPr>
      <w:r w:rsidRPr="00B33647">
        <w:rPr>
          <w:b/>
        </w:rPr>
        <w:t>OŚWIADCZENIE</w:t>
      </w:r>
      <w:r>
        <w:rPr>
          <w:b/>
        </w:rPr>
        <w:t>:</w:t>
      </w:r>
    </w:p>
    <w:p w:rsidR="00751F38" w:rsidRPr="00354F1A" w:rsidRDefault="00751F38" w:rsidP="00354F1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4F1A">
        <w:rPr>
          <w:sz w:val="24"/>
          <w:szCs w:val="24"/>
        </w:rPr>
        <w:t>O  wyrażeniu zgody na udział w Miejskim Konkursie Piosenki angielskiej 'Sing with me'</w:t>
      </w:r>
    </w:p>
    <w:p w:rsidR="00751F38" w:rsidRPr="00354F1A" w:rsidRDefault="00751F38" w:rsidP="00354F1A">
      <w:pPr>
        <w:numPr>
          <w:ilvl w:val="0"/>
          <w:numId w:val="2"/>
        </w:numPr>
        <w:spacing w:after="0" w:line="240" w:lineRule="auto"/>
      </w:pPr>
      <w:r w:rsidRPr="00354F1A">
        <w:t>O przetwarzaniu danych osobowych</w:t>
      </w:r>
    </w:p>
    <w:p w:rsidR="00751F38" w:rsidRDefault="00751F38" w:rsidP="00354F1A">
      <w:pPr>
        <w:spacing w:line="360" w:lineRule="auto"/>
        <w:jc w:val="center"/>
      </w:pPr>
    </w:p>
    <w:p w:rsidR="00751F38" w:rsidRPr="001B7C14" w:rsidRDefault="00751F38" w:rsidP="00354F1A">
      <w:pPr>
        <w:spacing w:line="360" w:lineRule="auto"/>
        <w:jc w:val="both"/>
      </w:pPr>
      <w:r>
        <w:t>Ja, rodzic/opiekun prawny ucznia……………………………………………………………………..…</w:t>
      </w:r>
      <w:r w:rsidRPr="001B7C14">
        <w:t xml:space="preserve">,  </w:t>
      </w:r>
    </w:p>
    <w:p w:rsidR="00751F38" w:rsidRPr="00DE2501" w:rsidRDefault="00751F38" w:rsidP="00354F1A">
      <w:pPr>
        <w:spacing w:line="360" w:lineRule="auto"/>
        <w:jc w:val="both"/>
        <w:rPr>
          <w:i/>
          <w:sz w:val="18"/>
          <w:szCs w:val="18"/>
        </w:rPr>
      </w:pPr>
      <w:r w:rsidRPr="001B7C14">
        <w:t xml:space="preserve">                                                        </w:t>
      </w:r>
      <w:r>
        <w:t xml:space="preserve">               </w:t>
      </w:r>
      <w:r w:rsidRPr="00DE2501">
        <w:rPr>
          <w:i/>
          <w:sz w:val="18"/>
          <w:szCs w:val="18"/>
        </w:rPr>
        <w:t>Imię, nazwisko uczestnika konkursu</w:t>
      </w:r>
    </w:p>
    <w:p w:rsidR="00751F38" w:rsidRPr="00354F1A" w:rsidRDefault="00751F38" w:rsidP="00354F1A">
      <w:pPr>
        <w:spacing w:after="0" w:line="240" w:lineRule="auto"/>
        <w:rPr>
          <w:sz w:val="24"/>
          <w:szCs w:val="24"/>
        </w:rPr>
      </w:pPr>
      <w:r>
        <w:t xml:space="preserve">z </w:t>
      </w:r>
      <w:r w:rsidRPr="001B7C14">
        <w:t>klasy …………. Szkoły ……………………………………</w:t>
      </w:r>
      <w:r>
        <w:t>………….</w:t>
      </w:r>
      <w:r w:rsidRPr="001B7C14">
        <w:t xml:space="preserve"> w ………………</w:t>
      </w:r>
      <w:r>
        <w:t>…………</w:t>
      </w:r>
      <w:r w:rsidRPr="001B7C14">
        <w:t>.……</w:t>
      </w:r>
      <w:r>
        <w:t>………………….</w:t>
      </w:r>
      <w:r w:rsidRPr="001B7C14">
        <w:t xml:space="preserve"> , oświadczam, że </w:t>
      </w:r>
      <w:r w:rsidRPr="003956F7">
        <w:t>wyrażam zgodę na</w:t>
      </w:r>
      <w:r w:rsidRPr="001B7C14">
        <w:t xml:space="preserve"> </w:t>
      </w:r>
      <w:r>
        <w:t xml:space="preserve">udział mojego dziecka w </w:t>
      </w:r>
      <w:r w:rsidRPr="00354F1A">
        <w:rPr>
          <w:sz w:val="24"/>
          <w:szCs w:val="24"/>
        </w:rPr>
        <w:t>Miejskim Konkursie Piosenki angielskiej 'Sing with me'</w:t>
      </w:r>
    </w:p>
    <w:p w:rsidR="00751F38" w:rsidRDefault="00751F38" w:rsidP="00354F1A">
      <w:pPr>
        <w:spacing w:line="360" w:lineRule="auto"/>
        <w:jc w:val="both"/>
      </w:pPr>
      <w:r>
        <w:t>Jednocześnie:</w:t>
      </w:r>
    </w:p>
    <w:p w:rsidR="00751F38" w:rsidRPr="003956F7" w:rsidRDefault="00751F38" w:rsidP="00354F1A">
      <w:pPr>
        <w:numPr>
          <w:ilvl w:val="0"/>
          <w:numId w:val="1"/>
        </w:numPr>
        <w:spacing w:after="0" w:line="360" w:lineRule="auto"/>
      </w:pPr>
      <w:r w:rsidRPr="003956F7">
        <w:t>wyrażam zgodę,</w:t>
      </w:r>
    </w:p>
    <w:p w:rsidR="00751F38" w:rsidRPr="00BF7E97" w:rsidRDefault="00751F38" w:rsidP="00354F1A">
      <w:pPr>
        <w:numPr>
          <w:ilvl w:val="0"/>
          <w:numId w:val="1"/>
        </w:numPr>
        <w:spacing w:after="0" w:line="360" w:lineRule="auto"/>
        <w:rPr>
          <w:color w:val="FF0000"/>
        </w:rPr>
      </w:pPr>
      <w:r w:rsidRPr="003956F7">
        <w:t xml:space="preserve"> nie wyrażam zgody,</w:t>
      </w:r>
      <w:r w:rsidRPr="003956F7">
        <w:br/>
      </w:r>
      <w:r w:rsidRPr="006B0C97">
        <w:t>na publikację w</w:t>
      </w:r>
      <w:r>
        <w:t>izerunku mojego dziecka na potrzeby dokumentacji  i  do celów promocyjnych konkursu na stronach internetowych szkoły , Urzędu Miasta Tomaszowa Mazowieckiego,  na portalu „Nasz Tomaszów” i facebook;</w:t>
      </w:r>
    </w:p>
    <w:p w:rsidR="00751F38" w:rsidRDefault="00751F38" w:rsidP="00354F1A">
      <w:pPr>
        <w:spacing w:line="360" w:lineRule="auto"/>
        <w:jc w:val="both"/>
      </w:pPr>
      <w:r w:rsidRPr="001B7C14">
        <w:t>Oświadczam ponadto, iż przyjmuję do wiadomości, że:</w:t>
      </w:r>
    </w:p>
    <w:p w:rsidR="00751F38" w:rsidRDefault="00751F38" w:rsidP="00354F1A">
      <w:pPr>
        <w:numPr>
          <w:ilvl w:val="0"/>
          <w:numId w:val="3"/>
        </w:numPr>
        <w:spacing w:after="0" w:line="360" w:lineRule="auto"/>
        <w:jc w:val="both"/>
        <w:rPr>
          <w:i/>
        </w:rPr>
      </w:pPr>
      <w:r>
        <w:t>administratorem danych osobowych jest Dyrektor Zespołu Szkolno- Przedszkolnego nr 8 w Tomaszowie Mazowieckim</w:t>
      </w:r>
      <w:r>
        <w:rPr>
          <w:i/>
        </w:rPr>
        <w:t>.</w:t>
      </w:r>
    </w:p>
    <w:p w:rsidR="00751F38" w:rsidRPr="005157F0" w:rsidRDefault="00751F38" w:rsidP="00354F1A">
      <w:pPr>
        <w:numPr>
          <w:ilvl w:val="0"/>
          <w:numId w:val="3"/>
        </w:numPr>
        <w:spacing w:after="0" w:line="360" w:lineRule="auto"/>
        <w:jc w:val="both"/>
      </w:pPr>
      <w:r w:rsidRPr="001B7C14">
        <w:t>dane osobowe będą przetwarzane wyłącznie na potrzeby ww. k</w:t>
      </w:r>
      <w:r>
        <w:t>onkursu,</w:t>
      </w:r>
    </w:p>
    <w:p w:rsidR="00751F38" w:rsidRPr="001B7C14" w:rsidRDefault="00751F38" w:rsidP="00354F1A">
      <w:pPr>
        <w:numPr>
          <w:ilvl w:val="0"/>
          <w:numId w:val="3"/>
        </w:numPr>
        <w:spacing w:after="0" w:line="360" w:lineRule="auto"/>
        <w:jc w:val="both"/>
      </w:pPr>
      <w:r w:rsidRPr="001B7C14">
        <w:t>podanie danych jest dobrowolne,</w:t>
      </w:r>
    </w:p>
    <w:p w:rsidR="00751F38" w:rsidRDefault="00751F38" w:rsidP="00354F1A">
      <w:pPr>
        <w:numPr>
          <w:ilvl w:val="0"/>
          <w:numId w:val="3"/>
        </w:numPr>
        <w:spacing w:after="0" w:line="360" w:lineRule="auto"/>
        <w:jc w:val="both"/>
      </w:pPr>
      <w:r w:rsidRPr="001B7C14">
        <w:t>mam prawo dostępu do treści danych oraz ich poprawiania,</w:t>
      </w:r>
    </w:p>
    <w:p w:rsidR="00751F38" w:rsidRDefault="00751F38" w:rsidP="00354F1A">
      <w:pPr>
        <w:spacing w:line="360" w:lineRule="auto"/>
        <w:jc w:val="both"/>
      </w:pPr>
    </w:p>
    <w:p w:rsidR="00751F38" w:rsidRDefault="00751F38" w:rsidP="00354F1A">
      <w:pPr>
        <w:spacing w:line="360" w:lineRule="auto"/>
        <w:jc w:val="both"/>
      </w:pPr>
    </w:p>
    <w:p w:rsidR="00751F38" w:rsidRPr="001B7C14" w:rsidRDefault="00751F38" w:rsidP="00354F1A">
      <w:pPr>
        <w:spacing w:line="360" w:lineRule="auto"/>
        <w:jc w:val="both"/>
      </w:pPr>
    </w:p>
    <w:p w:rsidR="00751F38" w:rsidRPr="00774CE8" w:rsidRDefault="00751F38" w:rsidP="00354F1A">
      <w:pPr>
        <w:spacing w:line="360" w:lineRule="auto"/>
      </w:pPr>
      <w:r>
        <w:t>…………………………………..</w:t>
      </w:r>
      <w:r>
        <w:tab/>
      </w:r>
      <w:r>
        <w:tab/>
      </w:r>
      <w:r>
        <w:tab/>
        <w:t xml:space="preserve">                                       ………………………………………..</w:t>
      </w:r>
    </w:p>
    <w:p w:rsidR="00751F38" w:rsidRDefault="00751F38" w:rsidP="00354F1A">
      <w:r>
        <w:t xml:space="preserve">                       </w:t>
      </w:r>
      <w:r w:rsidRPr="00074173">
        <w:rPr>
          <w:sz w:val="16"/>
          <w:szCs w:val="16"/>
        </w:rPr>
        <w:t xml:space="preserve">(data)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>
        <w:t xml:space="preserve">                     </w:t>
      </w:r>
      <w:r>
        <w:rPr>
          <w:sz w:val="18"/>
          <w:szCs w:val="18"/>
        </w:rPr>
        <w:t>p</w:t>
      </w:r>
      <w:r w:rsidRPr="00074173">
        <w:rPr>
          <w:sz w:val="18"/>
          <w:szCs w:val="18"/>
        </w:rPr>
        <w:t>odpis składającego oświadczenie</w:t>
      </w:r>
      <w:r>
        <w:t xml:space="preserve"> *</w:t>
      </w:r>
    </w:p>
    <w:p w:rsidR="00751F38" w:rsidRDefault="00751F38" w:rsidP="00354F1A">
      <w:r>
        <w:rPr>
          <w:sz w:val="16"/>
          <w:szCs w:val="16"/>
        </w:rPr>
        <w:t xml:space="preserve"> </w:t>
      </w:r>
    </w:p>
    <w:p w:rsidR="00751F38" w:rsidRDefault="00751F38" w:rsidP="00FB7B17">
      <w:pPr>
        <w:tabs>
          <w:tab w:val="left" w:pos="688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51F38" w:rsidRDefault="00751F38" w:rsidP="00FB7B17">
      <w:pPr>
        <w:tabs>
          <w:tab w:val="left" w:pos="688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51F38" w:rsidRDefault="00751F38" w:rsidP="00FB7B17">
      <w:pPr>
        <w:tabs>
          <w:tab w:val="left" w:pos="688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51F38" w:rsidRDefault="00751F38" w:rsidP="00FB7B17">
      <w:pPr>
        <w:tabs>
          <w:tab w:val="left" w:pos="688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51F38" w:rsidRPr="00873333" w:rsidRDefault="00751F38" w:rsidP="00354F1A">
      <w:pPr>
        <w:jc w:val="center"/>
        <w:rPr>
          <w:b/>
        </w:rPr>
      </w:pPr>
      <w:r w:rsidRPr="00873333">
        <w:rPr>
          <w:b/>
        </w:rPr>
        <w:t>Oświadczenie dotyczące wyrażenia zgody na przetwarzanie danych osobowych</w:t>
      </w:r>
    </w:p>
    <w:p w:rsidR="00751F38" w:rsidRPr="00E27287" w:rsidRDefault="00751F38" w:rsidP="00354F1A">
      <w:pPr>
        <w:jc w:val="center"/>
        <w:rPr>
          <w:b/>
          <w:i/>
        </w:rPr>
      </w:pPr>
      <w:r w:rsidRPr="00EA6A30">
        <w:rPr>
          <w:b/>
        </w:rPr>
        <w:t>NAUCZYCIELA/OPIEKUNA</w:t>
      </w:r>
    </w:p>
    <w:p w:rsidR="00751F38" w:rsidRDefault="00751F38" w:rsidP="00354F1A">
      <w:pPr>
        <w:spacing w:after="0" w:line="240" w:lineRule="auto"/>
        <w:rPr>
          <w:sz w:val="16"/>
          <w:szCs w:val="16"/>
        </w:rPr>
      </w:pPr>
      <w:r>
        <w:rPr>
          <w:i/>
        </w:rPr>
        <w:t xml:space="preserve">             </w:t>
      </w:r>
      <w:r w:rsidRPr="00512F97">
        <w:t>Wyrażam zgodę na przetwarzanie moich danych osobowych dla potrzeb niezbędny</w:t>
      </w:r>
      <w:r>
        <w:t xml:space="preserve">ch do realizacji </w:t>
      </w:r>
      <w:r w:rsidRPr="00512F97">
        <w:rPr>
          <w:sz w:val="16"/>
          <w:szCs w:val="16"/>
        </w:rPr>
        <w:t xml:space="preserve">   </w:t>
      </w:r>
      <w:r>
        <w:rPr>
          <w:sz w:val="24"/>
          <w:szCs w:val="24"/>
        </w:rPr>
        <w:t>Miejskiego  Konkursu</w:t>
      </w:r>
      <w:r w:rsidRPr="00354F1A">
        <w:rPr>
          <w:sz w:val="24"/>
          <w:szCs w:val="24"/>
        </w:rPr>
        <w:t xml:space="preserve"> Piosenki angielskiej 'Sing with me'</w:t>
      </w:r>
      <w:r w:rsidRPr="00512F97">
        <w:rPr>
          <w:sz w:val="16"/>
          <w:szCs w:val="16"/>
        </w:rPr>
        <w:t xml:space="preserve">       </w:t>
      </w:r>
    </w:p>
    <w:p w:rsidR="00751F38" w:rsidRPr="00512F97" w:rsidRDefault="00751F38" w:rsidP="00354F1A">
      <w:pPr>
        <w:spacing w:after="0" w:line="240" w:lineRule="auto"/>
      </w:pPr>
      <w:r w:rsidRPr="00512F97">
        <w:rPr>
          <w:sz w:val="16"/>
          <w:szCs w:val="16"/>
        </w:rPr>
        <w:t xml:space="preserve">      </w:t>
      </w:r>
    </w:p>
    <w:p w:rsidR="00751F38" w:rsidRPr="00645491" w:rsidRDefault="00751F38" w:rsidP="00645491">
      <w:pPr>
        <w:jc w:val="both"/>
        <w:rPr>
          <w:rStyle w:val="h11"/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645491">
        <w:t>W przypadku otrzymania nagrody w wyżej wymienionym konkursie</w:t>
      </w:r>
      <w:r w:rsidRPr="00645491">
        <w:rPr>
          <w:sz w:val="16"/>
          <w:szCs w:val="16"/>
        </w:rPr>
        <w:t xml:space="preserve"> </w:t>
      </w:r>
      <w:r w:rsidRPr="00645491">
        <w:t xml:space="preserve">przez ucznia/uczennicę, przygotowywanego/ą </w:t>
      </w:r>
      <w:r>
        <w:t>przeze mnie</w:t>
      </w:r>
      <w:r w:rsidRPr="00645491">
        <w:t>, wyrażam zgodę na umieszczenie moich danych osobowych w zakresie: imię i nazwisko</w:t>
      </w:r>
      <w:r>
        <w:t xml:space="preserve"> </w:t>
      </w:r>
      <w:r w:rsidRPr="00645491">
        <w:t xml:space="preserve"> na stronie internetowej organizatorów, w prasie lokalnej, mediach</w:t>
      </w:r>
      <w:r w:rsidRPr="00645491">
        <w:rPr>
          <w:rStyle w:val="h11"/>
          <w:rFonts w:ascii="Times New Roman" w:hAnsi="Times New Roman"/>
          <w:b w:val="0"/>
          <w:sz w:val="24"/>
          <w:szCs w:val="24"/>
        </w:rPr>
        <w:t xml:space="preserve"> oraz w wydawnictwach promujących.</w:t>
      </w:r>
    </w:p>
    <w:p w:rsidR="00751F38" w:rsidRDefault="00751F38" w:rsidP="00354F1A">
      <w:pPr>
        <w:spacing w:line="360" w:lineRule="auto"/>
        <w:jc w:val="both"/>
      </w:pPr>
      <w:r w:rsidRPr="001B7C14">
        <w:t>Oświadczam ponadto, iż przyjmuję do wiadomości, że:</w:t>
      </w:r>
    </w:p>
    <w:p w:rsidR="00751F38" w:rsidRDefault="00751F38" w:rsidP="00354F1A">
      <w:pPr>
        <w:numPr>
          <w:ilvl w:val="0"/>
          <w:numId w:val="3"/>
        </w:numPr>
        <w:spacing w:after="0" w:line="360" w:lineRule="auto"/>
        <w:jc w:val="both"/>
        <w:rPr>
          <w:i/>
        </w:rPr>
      </w:pPr>
      <w:r>
        <w:t>administratorem danych osobowych jest Dyrektor Zespołu Szkolno- Przedszkolnego nr 8 w Tomaszowie Mazowieckim</w:t>
      </w:r>
      <w:r>
        <w:rPr>
          <w:i/>
        </w:rPr>
        <w:t>.</w:t>
      </w:r>
    </w:p>
    <w:p w:rsidR="00751F38" w:rsidRPr="005157F0" w:rsidRDefault="00751F38" w:rsidP="00354F1A">
      <w:pPr>
        <w:numPr>
          <w:ilvl w:val="0"/>
          <w:numId w:val="3"/>
        </w:numPr>
        <w:spacing w:after="0" w:line="360" w:lineRule="auto"/>
        <w:jc w:val="both"/>
      </w:pPr>
      <w:r w:rsidRPr="001B7C14">
        <w:t>dane osobowe będą przetwarzane wyłącznie na potrzeby ww. k</w:t>
      </w:r>
      <w:r>
        <w:t>onkursu,</w:t>
      </w:r>
    </w:p>
    <w:p w:rsidR="00751F38" w:rsidRPr="001B7C14" w:rsidRDefault="00751F38" w:rsidP="00354F1A">
      <w:pPr>
        <w:numPr>
          <w:ilvl w:val="0"/>
          <w:numId w:val="3"/>
        </w:numPr>
        <w:spacing w:after="0" w:line="360" w:lineRule="auto"/>
        <w:jc w:val="both"/>
      </w:pPr>
      <w:r w:rsidRPr="001B7C14">
        <w:t>podanie danych jest dobrowolne,</w:t>
      </w:r>
    </w:p>
    <w:p w:rsidR="00751F38" w:rsidRDefault="00751F38" w:rsidP="00354F1A">
      <w:pPr>
        <w:numPr>
          <w:ilvl w:val="0"/>
          <w:numId w:val="3"/>
        </w:numPr>
        <w:spacing w:after="0" w:line="360" w:lineRule="auto"/>
        <w:jc w:val="both"/>
      </w:pPr>
      <w:r w:rsidRPr="001B7C14">
        <w:t>mam prawo dostępu do treści danych oraz ich poprawiania,</w:t>
      </w:r>
    </w:p>
    <w:p w:rsidR="00751F38" w:rsidRDefault="00751F38" w:rsidP="00354F1A">
      <w:pPr>
        <w:spacing w:line="360" w:lineRule="auto"/>
        <w:jc w:val="both"/>
      </w:pPr>
    </w:p>
    <w:p w:rsidR="00751F38" w:rsidRPr="001B7C14" w:rsidRDefault="00751F38" w:rsidP="00354F1A">
      <w:pPr>
        <w:spacing w:line="360" w:lineRule="auto"/>
        <w:jc w:val="both"/>
      </w:pPr>
    </w:p>
    <w:p w:rsidR="00751F38" w:rsidRPr="00774CE8" w:rsidRDefault="00751F38" w:rsidP="00354F1A">
      <w:pPr>
        <w:spacing w:line="360" w:lineRule="auto"/>
      </w:pPr>
      <w:r>
        <w:t>…………………………………..</w:t>
      </w:r>
      <w:r>
        <w:tab/>
      </w:r>
      <w:r>
        <w:tab/>
      </w:r>
      <w:r>
        <w:tab/>
        <w:t xml:space="preserve">                                        ………………………………………..</w:t>
      </w:r>
    </w:p>
    <w:p w:rsidR="00751F38" w:rsidRDefault="00751F38" w:rsidP="00354F1A">
      <w:r>
        <w:t xml:space="preserve">                       </w:t>
      </w:r>
      <w:r w:rsidRPr="00074173">
        <w:rPr>
          <w:sz w:val="16"/>
          <w:szCs w:val="16"/>
        </w:rPr>
        <w:t xml:space="preserve">(data)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>
        <w:t xml:space="preserve">                 </w:t>
      </w:r>
      <w:r>
        <w:rPr>
          <w:sz w:val="18"/>
          <w:szCs w:val="18"/>
        </w:rPr>
        <w:t>p</w:t>
      </w:r>
      <w:r w:rsidRPr="00074173">
        <w:rPr>
          <w:sz w:val="18"/>
          <w:szCs w:val="18"/>
        </w:rPr>
        <w:t>odpis składającego oświadczenie</w:t>
      </w:r>
      <w:r>
        <w:t xml:space="preserve"> *</w:t>
      </w:r>
    </w:p>
    <w:p w:rsidR="00751F38" w:rsidRDefault="00751F38" w:rsidP="00354F1A">
      <w:r>
        <w:rPr>
          <w:sz w:val="16"/>
          <w:szCs w:val="16"/>
        </w:rPr>
        <w:t xml:space="preserve"> </w:t>
      </w:r>
    </w:p>
    <w:p w:rsidR="00751F38" w:rsidRPr="00E27287" w:rsidRDefault="00751F38" w:rsidP="00354F1A">
      <w:pPr>
        <w:pStyle w:val="celp"/>
        <w:spacing w:line="360" w:lineRule="auto"/>
        <w:ind w:left="0" w:firstLine="708"/>
        <w:rPr>
          <w:i/>
        </w:rPr>
      </w:pPr>
    </w:p>
    <w:p w:rsidR="00751F38" w:rsidRDefault="00751F38" w:rsidP="00FB7B17">
      <w:pPr>
        <w:tabs>
          <w:tab w:val="left" w:pos="688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51F38" w:rsidRDefault="00751F38" w:rsidP="00FB7B17">
      <w:pPr>
        <w:tabs>
          <w:tab w:val="left" w:pos="688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51F38" w:rsidRDefault="00751F38" w:rsidP="00FB7B17">
      <w:pPr>
        <w:tabs>
          <w:tab w:val="left" w:pos="688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51F38" w:rsidRDefault="00751F38" w:rsidP="00FB7B17">
      <w:pPr>
        <w:tabs>
          <w:tab w:val="left" w:pos="688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51F38" w:rsidRDefault="00751F38" w:rsidP="00FB7B17">
      <w:pPr>
        <w:tabs>
          <w:tab w:val="left" w:pos="688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51F38" w:rsidRDefault="00751F38" w:rsidP="00FB7B17">
      <w:pPr>
        <w:tabs>
          <w:tab w:val="left" w:pos="688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51F38" w:rsidRPr="00FB7B17" w:rsidRDefault="00751F38" w:rsidP="00FB7B17">
      <w:pPr>
        <w:tabs>
          <w:tab w:val="left" w:pos="688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751F38" w:rsidRPr="00FB7B17" w:rsidSect="00F14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5DA"/>
    <w:multiLevelType w:val="hybridMultilevel"/>
    <w:tmpl w:val="8C0E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E5E17"/>
    <w:multiLevelType w:val="hybridMultilevel"/>
    <w:tmpl w:val="F9003E68"/>
    <w:lvl w:ilvl="0" w:tplc="AF40D32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D3941"/>
    <w:multiLevelType w:val="hybridMultilevel"/>
    <w:tmpl w:val="77D6E2BA"/>
    <w:lvl w:ilvl="0" w:tplc="037C2F36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F19"/>
    <w:rsid w:val="00074173"/>
    <w:rsid w:val="00097F19"/>
    <w:rsid w:val="001429B5"/>
    <w:rsid w:val="001B7C14"/>
    <w:rsid w:val="00201F34"/>
    <w:rsid w:val="00227F2E"/>
    <w:rsid w:val="00354F1A"/>
    <w:rsid w:val="003956F7"/>
    <w:rsid w:val="004936EE"/>
    <w:rsid w:val="00512F97"/>
    <w:rsid w:val="005157F0"/>
    <w:rsid w:val="005421A7"/>
    <w:rsid w:val="00645491"/>
    <w:rsid w:val="006B0C97"/>
    <w:rsid w:val="00751F38"/>
    <w:rsid w:val="00774CE8"/>
    <w:rsid w:val="00873333"/>
    <w:rsid w:val="00A84E6B"/>
    <w:rsid w:val="00B33647"/>
    <w:rsid w:val="00BF7E97"/>
    <w:rsid w:val="00DE2501"/>
    <w:rsid w:val="00E27287"/>
    <w:rsid w:val="00EA6A30"/>
    <w:rsid w:val="00F1428A"/>
    <w:rsid w:val="00FB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p">
    <w:name w:val="cel_p"/>
    <w:basedOn w:val="Normal"/>
    <w:uiPriority w:val="99"/>
    <w:rsid w:val="00354F1A"/>
    <w:pPr>
      <w:spacing w:after="15" w:line="240" w:lineRule="auto"/>
      <w:ind w:left="15" w:right="15"/>
      <w:jc w:val="both"/>
    </w:pPr>
    <w:rPr>
      <w:rFonts w:ascii="Times New Roman" w:hAnsi="Times New Roman"/>
      <w:sz w:val="24"/>
      <w:szCs w:val="24"/>
    </w:rPr>
  </w:style>
  <w:style w:type="character" w:customStyle="1" w:styleId="h11">
    <w:name w:val="h11"/>
    <w:basedOn w:val="DefaultParagraphFont"/>
    <w:uiPriority w:val="99"/>
    <w:rsid w:val="00354F1A"/>
    <w:rPr>
      <w:rFonts w:ascii="Verdana" w:hAnsi="Verdana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332</Words>
  <Characters>1998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E6530</dc:creator>
  <cp:keywords/>
  <dc:description/>
  <cp:lastModifiedBy>Sławka Przybyszewska</cp:lastModifiedBy>
  <cp:revision>7</cp:revision>
  <dcterms:created xsi:type="dcterms:W3CDTF">2018-03-04T21:59:00Z</dcterms:created>
  <dcterms:modified xsi:type="dcterms:W3CDTF">2019-02-04T13:30:00Z</dcterms:modified>
</cp:coreProperties>
</file>