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68" w:rsidRPr="00B92058" w:rsidRDefault="002D1468" w:rsidP="004D6A7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B92058">
        <w:rPr>
          <w:rFonts w:ascii="Times New Roman" w:hAnsi="Times New Roman"/>
          <w:b/>
          <w:sz w:val="36"/>
          <w:szCs w:val="36"/>
        </w:rPr>
        <w:t xml:space="preserve">Regulamin </w:t>
      </w:r>
      <w:r>
        <w:rPr>
          <w:rFonts w:ascii="Times New Roman" w:hAnsi="Times New Roman"/>
          <w:b/>
          <w:sz w:val="36"/>
          <w:szCs w:val="36"/>
        </w:rPr>
        <w:t xml:space="preserve">II </w:t>
      </w:r>
      <w:r w:rsidRPr="00B92058">
        <w:rPr>
          <w:rFonts w:ascii="Times New Roman" w:hAnsi="Times New Roman"/>
          <w:b/>
          <w:sz w:val="36"/>
          <w:szCs w:val="36"/>
        </w:rPr>
        <w:t>Miejskiego Konkursu Piosenki Angielskiej</w:t>
      </w:r>
    </w:p>
    <w:p w:rsidR="002D1468" w:rsidRPr="00B92058" w:rsidRDefault="002D1468" w:rsidP="004D6A74">
      <w:pPr>
        <w:jc w:val="center"/>
        <w:rPr>
          <w:rFonts w:ascii="Times New Roman" w:hAnsi="Times New Roman"/>
          <w:b/>
          <w:sz w:val="36"/>
          <w:szCs w:val="36"/>
        </w:rPr>
      </w:pPr>
      <w:r w:rsidRPr="00B92058">
        <w:rPr>
          <w:rFonts w:ascii="Times New Roman" w:hAnsi="Times New Roman"/>
          <w:b/>
          <w:sz w:val="36"/>
          <w:szCs w:val="36"/>
        </w:rPr>
        <w:t>”SING WITH ME”</w:t>
      </w:r>
    </w:p>
    <w:p w:rsidR="002D1468" w:rsidRDefault="002D1468" w:rsidP="004D6A74">
      <w:pPr>
        <w:jc w:val="center"/>
        <w:rPr>
          <w:rFonts w:ascii="Times New Roman" w:hAnsi="Times New Roman"/>
          <w:b/>
          <w:sz w:val="36"/>
          <w:szCs w:val="36"/>
        </w:rPr>
      </w:pPr>
      <w:r w:rsidRPr="00B92058">
        <w:rPr>
          <w:rFonts w:ascii="Times New Roman" w:hAnsi="Times New Roman"/>
          <w:b/>
          <w:sz w:val="36"/>
          <w:szCs w:val="36"/>
        </w:rPr>
        <w:t>dla uczniów klas 0 i I-III szkoły podstawowej</w:t>
      </w:r>
    </w:p>
    <w:p w:rsidR="002D1468" w:rsidRPr="00B92058" w:rsidRDefault="002D1468" w:rsidP="004D6A74">
      <w:pPr>
        <w:jc w:val="center"/>
        <w:rPr>
          <w:rFonts w:ascii="Times New Roman" w:hAnsi="Times New Roman"/>
          <w:b/>
          <w:sz w:val="36"/>
          <w:szCs w:val="36"/>
        </w:rPr>
      </w:pPr>
    </w:p>
    <w:p w:rsidR="002D1468" w:rsidRPr="00B92058" w:rsidRDefault="002D1468" w:rsidP="00B92058">
      <w:pPr>
        <w:jc w:val="both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Serdecznie zapraszamy do udziału w Miejskim Konkursie Piosenki Angielskiej </w:t>
      </w:r>
    </w:p>
    <w:p w:rsidR="002D1468" w:rsidRPr="00B92058" w:rsidRDefault="002D1468" w:rsidP="00B92058">
      <w:pPr>
        <w:jc w:val="both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”SING WITH ME” przeznaczonym dla uczniów klas młodszych.</w:t>
      </w:r>
    </w:p>
    <w:p w:rsidR="002D1468" w:rsidRPr="00B92058" w:rsidRDefault="002D1468" w:rsidP="00B92058">
      <w:pPr>
        <w:jc w:val="both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Konkurs odbędzie się dnia </w:t>
      </w:r>
      <w:r>
        <w:rPr>
          <w:rFonts w:ascii="Times New Roman" w:hAnsi="Times New Roman"/>
          <w:b/>
          <w:sz w:val="32"/>
          <w:szCs w:val="32"/>
        </w:rPr>
        <w:t>22 marca 2019</w:t>
      </w:r>
      <w:r w:rsidRPr="00B92058">
        <w:rPr>
          <w:rFonts w:ascii="Times New Roman" w:hAnsi="Times New Roman"/>
          <w:b/>
          <w:sz w:val="32"/>
          <w:szCs w:val="32"/>
        </w:rPr>
        <w:t xml:space="preserve"> r. o godzinie 9.00</w:t>
      </w:r>
      <w:r w:rsidRPr="00B92058">
        <w:rPr>
          <w:rFonts w:ascii="Times New Roman" w:hAnsi="Times New Roman"/>
          <w:sz w:val="28"/>
          <w:szCs w:val="28"/>
        </w:rPr>
        <w:t xml:space="preserve"> w sali nr 6 Zespołu Szkolno-Przedszkolnego nr 8 w Tomaszowie Maz.</w:t>
      </w:r>
      <w:r>
        <w:rPr>
          <w:rFonts w:ascii="Times New Roman" w:hAnsi="Times New Roman"/>
          <w:sz w:val="28"/>
          <w:szCs w:val="28"/>
        </w:rPr>
        <w:t>,</w:t>
      </w:r>
      <w:r w:rsidRPr="00B92058">
        <w:rPr>
          <w:rFonts w:ascii="Times New Roman" w:hAnsi="Times New Roman"/>
          <w:sz w:val="28"/>
          <w:szCs w:val="28"/>
        </w:rPr>
        <w:t xml:space="preserve"> ul. Gminn</w:t>
      </w:r>
      <w:r>
        <w:rPr>
          <w:rFonts w:ascii="Times New Roman" w:hAnsi="Times New Roman"/>
          <w:sz w:val="28"/>
          <w:szCs w:val="28"/>
        </w:rPr>
        <w:t>a</w:t>
      </w:r>
      <w:r w:rsidRPr="00B92058">
        <w:rPr>
          <w:rFonts w:ascii="Times New Roman" w:hAnsi="Times New Roman"/>
          <w:sz w:val="28"/>
          <w:szCs w:val="28"/>
        </w:rPr>
        <w:t xml:space="preserve"> 5/9.</w:t>
      </w:r>
    </w:p>
    <w:p w:rsidR="002D1468" w:rsidRPr="00B92058" w:rsidRDefault="002D1468" w:rsidP="004D6A74">
      <w:pPr>
        <w:rPr>
          <w:rFonts w:ascii="Times New Roman" w:hAnsi="Times New Roman"/>
          <w:sz w:val="28"/>
          <w:szCs w:val="28"/>
        </w:rPr>
      </w:pPr>
    </w:p>
    <w:p w:rsidR="002D1468" w:rsidRPr="00B92058" w:rsidRDefault="002D1468" w:rsidP="004D6A74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36"/>
          <w:szCs w:val="36"/>
        </w:rPr>
      </w:pPr>
      <w:r w:rsidRPr="00B92058">
        <w:rPr>
          <w:rFonts w:ascii="Times New Roman" w:hAnsi="Times New Roman"/>
          <w:b/>
          <w:i/>
          <w:sz w:val="36"/>
          <w:szCs w:val="36"/>
        </w:rPr>
        <w:t>Cele konkursu:</w:t>
      </w:r>
    </w:p>
    <w:p w:rsidR="002D1468" w:rsidRPr="00B92058" w:rsidRDefault="002D1468" w:rsidP="0013508B">
      <w:pPr>
        <w:pStyle w:val="ListParagraph"/>
        <w:ind w:left="1080"/>
        <w:rPr>
          <w:rFonts w:ascii="Times New Roman" w:hAnsi="Times New Roman"/>
          <w:b/>
          <w:i/>
          <w:sz w:val="36"/>
          <w:szCs w:val="36"/>
        </w:rPr>
      </w:pPr>
    </w:p>
    <w:p w:rsidR="002D1468" w:rsidRPr="00B92058" w:rsidRDefault="002D1468" w:rsidP="002266F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Propagowanie nauki języka angielskiego poprzez piosenkę.</w:t>
      </w:r>
    </w:p>
    <w:p w:rsidR="002D1468" w:rsidRPr="00B92058" w:rsidRDefault="002D1468" w:rsidP="002266F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Promocja aktywności twórczej uczniów.</w:t>
      </w:r>
    </w:p>
    <w:p w:rsidR="002D1468" w:rsidRPr="00B92058" w:rsidRDefault="002D1468" w:rsidP="002266F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Prezentacja umiejętności wokalnych i językowych uczniów.</w:t>
      </w:r>
    </w:p>
    <w:p w:rsidR="002D1468" w:rsidRPr="00B92058" w:rsidRDefault="002D1468" w:rsidP="00B755D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Utrwalanie i wzbogacanie leksyki oraz praca nad poprawną wymową.</w:t>
      </w:r>
    </w:p>
    <w:p w:rsidR="002D1468" w:rsidRPr="00B92058" w:rsidRDefault="002D1468" w:rsidP="002266F1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Wyrabianie umiejętności zachowania się na scenie, promocja talentów.</w:t>
      </w:r>
    </w:p>
    <w:p w:rsidR="002D1468" w:rsidRPr="00B92058" w:rsidRDefault="002D1468" w:rsidP="0013508B">
      <w:pPr>
        <w:pStyle w:val="ListParagraph"/>
        <w:ind w:left="1800"/>
        <w:rPr>
          <w:rFonts w:ascii="Times New Roman" w:hAnsi="Times New Roman"/>
          <w:sz w:val="28"/>
          <w:szCs w:val="28"/>
        </w:rPr>
      </w:pPr>
    </w:p>
    <w:p w:rsidR="002D1468" w:rsidRPr="00B92058" w:rsidRDefault="002D1468" w:rsidP="00B96FDD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36"/>
          <w:szCs w:val="36"/>
        </w:rPr>
      </w:pPr>
      <w:r w:rsidRPr="00B92058">
        <w:rPr>
          <w:rFonts w:ascii="Times New Roman" w:hAnsi="Times New Roman"/>
          <w:b/>
          <w:i/>
          <w:sz w:val="36"/>
          <w:szCs w:val="36"/>
        </w:rPr>
        <w:t xml:space="preserve">  Warunki uczestnictwa w konkursie:</w:t>
      </w:r>
    </w:p>
    <w:p w:rsidR="002D1468" w:rsidRPr="00B92058" w:rsidRDefault="002D1468" w:rsidP="0013508B">
      <w:pPr>
        <w:pStyle w:val="ListParagraph"/>
        <w:ind w:left="1080"/>
        <w:rPr>
          <w:rFonts w:ascii="Times New Roman" w:hAnsi="Times New Roman"/>
          <w:b/>
          <w:i/>
          <w:sz w:val="36"/>
          <w:szCs w:val="36"/>
        </w:rPr>
      </w:pP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Konkurs zostanie przeprowadzony w dwóch kategoriach wiekowych: klasy 0 - 1 oraz klasy 2-3 szkoły podstawowej</w:t>
      </w:r>
      <w:r>
        <w:rPr>
          <w:rFonts w:ascii="Times New Roman" w:hAnsi="Times New Roman"/>
          <w:sz w:val="28"/>
          <w:szCs w:val="28"/>
        </w:rPr>
        <w:t>. Prezentować się mogą soliści oraz grupy nieprzekraczające 3 uczestników.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Szkoły zgłaszają swój udział  poprzez wypełnienie i odesłanie  karty zgłoszeń oraz oświadczenia o wyrażeniu zgody na przetwarzanie danych osobowych na adres szkoły w nieprzekraczalnym terminie  do dnia </w:t>
      </w:r>
      <w:r>
        <w:rPr>
          <w:rFonts w:ascii="Times New Roman" w:hAnsi="Times New Roman"/>
          <w:b/>
          <w:sz w:val="32"/>
          <w:szCs w:val="32"/>
        </w:rPr>
        <w:t>15 marca 2019</w:t>
      </w:r>
      <w:r w:rsidRPr="00B92058">
        <w:rPr>
          <w:rFonts w:ascii="Times New Roman" w:hAnsi="Times New Roman"/>
          <w:b/>
          <w:sz w:val="32"/>
          <w:szCs w:val="32"/>
        </w:rPr>
        <w:t xml:space="preserve"> r.</w:t>
      </w:r>
      <w:r w:rsidRPr="00B92058">
        <w:rPr>
          <w:rFonts w:ascii="Times New Roman" w:hAnsi="Times New Roman"/>
          <w:sz w:val="28"/>
          <w:szCs w:val="28"/>
        </w:rPr>
        <w:t xml:space="preserve"> wraz z plikiem mp3 utworu konkursowego. Zgłoszenia nadesłane po terminie nie będą brały udziału w konkursie.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może wystawić maksymalnie 2 uczestników (2 solistów lub 2 zespoły, lub solistę i zespół).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Wykonawcy przygotowują i </w:t>
      </w:r>
      <w:r>
        <w:rPr>
          <w:rFonts w:ascii="Times New Roman" w:hAnsi="Times New Roman"/>
          <w:sz w:val="28"/>
          <w:szCs w:val="28"/>
        </w:rPr>
        <w:t>za</w:t>
      </w:r>
      <w:r w:rsidRPr="00B92058">
        <w:rPr>
          <w:rFonts w:ascii="Times New Roman" w:hAnsi="Times New Roman"/>
          <w:sz w:val="28"/>
          <w:szCs w:val="28"/>
        </w:rPr>
        <w:t>prezentują dowolną piosenkę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058">
        <w:rPr>
          <w:rFonts w:ascii="Times New Roman" w:hAnsi="Times New Roman"/>
          <w:sz w:val="28"/>
          <w:szCs w:val="28"/>
        </w:rPr>
        <w:t>w języku ang</w:t>
      </w:r>
      <w:r>
        <w:rPr>
          <w:rFonts w:ascii="Times New Roman" w:hAnsi="Times New Roman"/>
          <w:sz w:val="28"/>
          <w:szCs w:val="28"/>
        </w:rPr>
        <w:t>ielskim</w:t>
      </w:r>
      <w:r w:rsidRPr="00B92058">
        <w:rPr>
          <w:rFonts w:ascii="Times New Roman" w:hAnsi="Times New Roman"/>
          <w:sz w:val="28"/>
          <w:szCs w:val="28"/>
        </w:rPr>
        <w:t>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Czas trwania utworu nie może przekraczać 3 minut.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Podkładem muzycznym podczas przesłuchań może być akompaniament własny lub nagranie instrumentalne na płycie CD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058">
        <w:rPr>
          <w:rFonts w:ascii="Times New Roman" w:hAnsi="Times New Roman"/>
          <w:sz w:val="28"/>
          <w:szCs w:val="28"/>
        </w:rPr>
        <w:t>(bez słów) lub formacie mp3, można</w:t>
      </w:r>
      <w:r>
        <w:rPr>
          <w:rFonts w:ascii="Times New Roman" w:hAnsi="Times New Roman"/>
          <w:sz w:val="28"/>
          <w:szCs w:val="28"/>
        </w:rPr>
        <w:t xml:space="preserve"> również wykonać utwór </w:t>
      </w:r>
      <w:r w:rsidRPr="00B92058">
        <w:rPr>
          <w:rFonts w:ascii="Times New Roman" w:hAnsi="Times New Roman"/>
          <w:i/>
          <w:sz w:val="28"/>
          <w:szCs w:val="28"/>
        </w:rPr>
        <w:t>a cappella</w:t>
      </w:r>
      <w:r w:rsidRPr="00B92058">
        <w:rPr>
          <w:rFonts w:ascii="Times New Roman" w:hAnsi="Times New Roman"/>
          <w:sz w:val="28"/>
          <w:szCs w:val="28"/>
        </w:rPr>
        <w:t>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Płytę lub inny nośnik z  podkładem muzycznym należy dostarczyć najpóźniej na godzinę przed występem.</w:t>
      </w:r>
    </w:p>
    <w:p w:rsidR="002D1468" w:rsidRPr="00B92058" w:rsidRDefault="002D1468" w:rsidP="00B755D1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Organizatorzy zapewniają sprzęt nagłaśniający i mikrofony.</w:t>
      </w:r>
      <w:r>
        <w:rPr>
          <w:rFonts w:ascii="Times New Roman" w:hAnsi="Times New Roman"/>
          <w:sz w:val="28"/>
          <w:szCs w:val="28"/>
        </w:rPr>
        <w:t xml:space="preserve"> Szkoła nie zapewnia żadnych instrumentów muzycznych.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Mile widziane są kostiumy do piosenki.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Ruch sceniczny zależy od inwencji twórczej wykonawcy.</w:t>
      </w:r>
    </w:p>
    <w:p w:rsidR="002D1468" w:rsidRPr="00B92058" w:rsidRDefault="002D1468" w:rsidP="00B96FDD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Piosenki nie mogą zawierać niecenzuralnych słów.</w:t>
      </w:r>
    </w:p>
    <w:p w:rsidR="002D1468" w:rsidRPr="00B92058" w:rsidRDefault="002D1468" w:rsidP="00241F0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Po zgłoszeniu się do konkursu nie ma możliwości zmiany repertuaru.</w:t>
      </w:r>
    </w:p>
    <w:p w:rsidR="002D1468" w:rsidRPr="00B92058" w:rsidRDefault="002D1468" w:rsidP="0013508B">
      <w:pPr>
        <w:pStyle w:val="ListParagraph"/>
        <w:ind w:left="1800"/>
        <w:rPr>
          <w:rFonts w:ascii="Times New Roman" w:hAnsi="Times New Roman"/>
          <w:sz w:val="28"/>
          <w:szCs w:val="28"/>
        </w:rPr>
      </w:pPr>
    </w:p>
    <w:p w:rsidR="002D1468" w:rsidRPr="00B92058" w:rsidRDefault="002D1468" w:rsidP="00824C2B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36"/>
          <w:szCs w:val="36"/>
        </w:rPr>
      </w:pPr>
      <w:r w:rsidRPr="00B92058">
        <w:rPr>
          <w:rFonts w:ascii="Times New Roman" w:hAnsi="Times New Roman"/>
          <w:b/>
          <w:i/>
          <w:sz w:val="36"/>
          <w:szCs w:val="36"/>
        </w:rPr>
        <w:t>Ocena jury i nagrody:</w:t>
      </w:r>
    </w:p>
    <w:p w:rsidR="002D1468" w:rsidRPr="00B92058" w:rsidRDefault="002D1468" w:rsidP="0013508B">
      <w:pPr>
        <w:pStyle w:val="ListParagraph"/>
        <w:ind w:left="1080"/>
        <w:rPr>
          <w:rFonts w:ascii="Times New Roman" w:hAnsi="Times New Roman"/>
          <w:b/>
          <w:i/>
          <w:sz w:val="36"/>
          <w:szCs w:val="36"/>
        </w:rPr>
      </w:pPr>
    </w:p>
    <w:p w:rsidR="002D1468" w:rsidRPr="00B92058" w:rsidRDefault="002D1468" w:rsidP="00690A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Oceny wykonawców dokona </w:t>
      </w:r>
      <w:r>
        <w:rPr>
          <w:rFonts w:ascii="Times New Roman" w:hAnsi="Times New Roman"/>
          <w:sz w:val="28"/>
          <w:szCs w:val="28"/>
        </w:rPr>
        <w:t>niezależne jury</w:t>
      </w:r>
      <w:r w:rsidRPr="00B92058">
        <w:rPr>
          <w:rFonts w:ascii="Times New Roman" w:hAnsi="Times New Roman"/>
          <w:sz w:val="28"/>
          <w:szCs w:val="28"/>
        </w:rPr>
        <w:t>.</w:t>
      </w:r>
    </w:p>
    <w:p w:rsidR="002D1468" w:rsidRPr="00B92058" w:rsidRDefault="002D1468" w:rsidP="00690A3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Jury będzie oceniać według następujących kryteriów: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- dykcja i poprawność językowa,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- poziom rozumienia utworu,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- walory głosowe, muzykalność i poczucie rytmu,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- dobór repertuaru,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- interpretacja utworu,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- dobór stroju do repertuaru,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- choreografia,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- ogólne wrażenie artystyczne.</w:t>
      </w:r>
    </w:p>
    <w:p w:rsidR="002D1468" w:rsidRPr="00B9205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2D146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Przy końcowej ocenie decydujące znaczenie mają kryteria językowe.</w:t>
      </w:r>
    </w:p>
    <w:p w:rsidR="002D1468" w:rsidRDefault="002D1468" w:rsidP="00690A38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2D1468" w:rsidRPr="00B92058" w:rsidRDefault="002D1468" w:rsidP="00690A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 </w:t>
      </w:r>
      <w:r w:rsidRPr="00B92058">
        <w:rPr>
          <w:rFonts w:ascii="Times New Roman" w:hAnsi="Times New Roman"/>
          <w:sz w:val="28"/>
          <w:szCs w:val="28"/>
        </w:rPr>
        <w:t>Decyzja jury jest ostateczna.</w:t>
      </w:r>
    </w:p>
    <w:p w:rsidR="002D1468" w:rsidRDefault="002D1468" w:rsidP="00690A3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Przewiduje się zwycięzców w 2 kategoriach: </w:t>
      </w:r>
    </w:p>
    <w:p w:rsidR="002D1468" w:rsidRDefault="002D1468" w:rsidP="00690A3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D1468" w:rsidRDefault="002D1468" w:rsidP="00690A3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kategoria - soliści klasy 0-1 i klasy 2-3;</w:t>
      </w:r>
    </w:p>
    <w:p w:rsidR="002D1468" w:rsidRDefault="002D1468" w:rsidP="00690A3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kategoria - zespoły klasy 0-1 i klasy 2-3.</w:t>
      </w:r>
    </w:p>
    <w:p w:rsidR="002D1468" w:rsidRDefault="002D1468" w:rsidP="00690A3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Wszyscy uczestnicy konkursu otrzymają dyplomy, a </w:t>
      </w:r>
      <w:r>
        <w:rPr>
          <w:rFonts w:ascii="Times New Roman" w:hAnsi="Times New Roman"/>
          <w:sz w:val="28"/>
          <w:szCs w:val="28"/>
        </w:rPr>
        <w:t xml:space="preserve">zwycięzcy atrakcyjne </w:t>
      </w:r>
      <w:r w:rsidRPr="00B92058">
        <w:rPr>
          <w:rFonts w:ascii="Times New Roman" w:hAnsi="Times New Roman"/>
          <w:sz w:val="28"/>
          <w:szCs w:val="28"/>
        </w:rPr>
        <w:t>nagrody.</w:t>
      </w:r>
    </w:p>
    <w:p w:rsidR="002D1468" w:rsidRPr="00B92058" w:rsidRDefault="002D1468" w:rsidP="00690A3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 </w:t>
      </w:r>
    </w:p>
    <w:p w:rsidR="002D1468" w:rsidRPr="00B92058" w:rsidRDefault="002D1468" w:rsidP="008B7309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  <w:sz w:val="36"/>
          <w:szCs w:val="36"/>
        </w:rPr>
      </w:pPr>
      <w:r w:rsidRPr="00B92058">
        <w:rPr>
          <w:rFonts w:ascii="Times New Roman" w:hAnsi="Times New Roman"/>
          <w:b/>
          <w:i/>
          <w:sz w:val="36"/>
          <w:szCs w:val="36"/>
        </w:rPr>
        <w:t>Postanowienia końcowe:</w:t>
      </w:r>
    </w:p>
    <w:p w:rsidR="002D1468" w:rsidRDefault="002D1468" w:rsidP="00803F0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Uczestnicy wraz z opiekunami przyjeżdżają na koszt własny.</w:t>
      </w:r>
    </w:p>
    <w:p w:rsidR="002D1468" w:rsidRPr="00B92058" w:rsidRDefault="002D1468" w:rsidP="00803F0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 xml:space="preserve">Warunkiem uczestnictwa w konkursie jest dostarczenie zgłoszenia </w:t>
      </w:r>
      <w:r>
        <w:rPr>
          <w:rFonts w:ascii="Times New Roman" w:hAnsi="Times New Roman"/>
          <w:sz w:val="28"/>
          <w:szCs w:val="28"/>
        </w:rPr>
        <w:t>wraz ze zgodą na przetwarzanie danych osobowych wszystkich uczestników konkursu z danej placówki w terminie do 15 marca 2019</w:t>
      </w:r>
      <w:r w:rsidRPr="00B92058">
        <w:rPr>
          <w:rFonts w:ascii="Times New Roman" w:hAnsi="Times New Roman"/>
          <w:sz w:val="28"/>
          <w:szCs w:val="28"/>
        </w:rPr>
        <w:t>r. wraz z podkładem muzyc</w:t>
      </w:r>
      <w:r>
        <w:rPr>
          <w:rFonts w:ascii="Times New Roman" w:hAnsi="Times New Roman"/>
          <w:sz w:val="28"/>
          <w:szCs w:val="28"/>
        </w:rPr>
        <w:t xml:space="preserve">znym. Zgłoszenia można dokonać </w:t>
      </w:r>
      <w:r w:rsidRPr="00B92058">
        <w:rPr>
          <w:rFonts w:ascii="Times New Roman" w:hAnsi="Times New Roman"/>
          <w:sz w:val="28"/>
          <w:szCs w:val="28"/>
        </w:rPr>
        <w:t>osobiście na teren</w:t>
      </w:r>
      <w:r>
        <w:rPr>
          <w:rFonts w:ascii="Times New Roman" w:hAnsi="Times New Roman"/>
          <w:sz w:val="28"/>
          <w:szCs w:val="28"/>
        </w:rPr>
        <w:t>ie</w:t>
      </w:r>
      <w:r w:rsidRPr="00B92058">
        <w:rPr>
          <w:rFonts w:ascii="Times New Roman" w:hAnsi="Times New Roman"/>
          <w:sz w:val="28"/>
          <w:szCs w:val="28"/>
        </w:rPr>
        <w:t xml:space="preserve"> szkoły lub drogą mailową na adres singwithme@o2.pl wraz z plikiem mp3 utworu konkursowego.</w:t>
      </w:r>
    </w:p>
    <w:p w:rsidR="002D1468" w:rsidRPr="00B92058" w:rsidRDefault="002D1468" w:rsidP="003D4B2D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W razie jakichkolwiek pytań proszę o kontakt z organizatorkami konkursu pod numer</w:t>
      </w:r>
      <w:r>
        <w:rPr>
          <w:rFonts w:ascii="Times New Roman" w:hAnsi="Times New Roman"/>
          <w:sz w:val="28"/>
          <w:szCs w:val="28"/>
        </w:rPr>
        <w:t>ami telefonów:</w:t>
      </w:r>
      <w:r w:rsidRPr="00B92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601 921 411 (E. Kwaśniak) </w:t>
      </w:r>
      <w:r w:rsidRPr="00B92058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058">
        <w:rPr>
          <w:rFonts w:ascii="Times New Roman" w:hAnsi="Times New Roman"/>
          <w:sz w:val="28"/>
          <w:szCs w:val="28"/>
        </w:rPr>
        <w:t>071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058">
        <w:rPr>
          <w:rFonts w:ascii="Times New Roman" w:hAnsi="Times New Roman"/>
          <w:sz w:val="28"/>
          <w:szCs w:val="28"/>
        </w:rPr>
        <w:t>525 (P.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058">
        <w:rPr>
          <w:rFonts w:ascii="Times New Roman" w:hAnsi="Times New Roman"/>
          <w:sz w:val="28"/>
          <w:szCs w:val="28"/>
        </w:rPr>
        <w:t>Turkowska</w:t>
      </w:r>
      <w:r>
        <w:rPr>
          <w:rFonts w:ascii="Times New Roman" w:hAnsi="Times New Roman"/>
          <w:sz w:val="28"/>
          <w:szCs w:val="28"/>
        </w:rPr>
        <w:t>) i 600 364 117 (A. Zielińska)</w:t>
      </w:r>
      <w:r w:rsidRPr="00B92058">
        <w:rPr>
          <w:rFonts w:ascii="Times New Roman" w:hAnsi="Times New Roman"/>
          <w:sz w:val="28"/>
          <w:szCs w:val="28"/>
        </w:rPr>
        <w:t>.</w:t>
      </w:r>
    </w:p>
    <w:p w:rsidR="002D1468" w:rsidRPr="00B92058" w:rsidRDefault="002D1468" w:rsidP="00803F0F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92058">
        <w:rPr>
          <w:rFonts w:ascii="Times New Roman" w:hAnsi="Times New Roman"/>
          <w:sz w:val="28"/>
          <w:szCs w:val="28"/>
        </w:rPr>
        <w:t>Lista zwycięzców, zdjęcia i sprawozdanie z przebiegu konkursu zostanie zamieszczone na stronie internetowej szkoły www.zs8tm.pl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2D1468" w:rsidRDefault="002D1468" w:rsidP="00E90E99">
      <w:pPr>
        <w:pStyle w:val="ListParagraph"/>
        <w:ind w:left="1440"/>
        <w:jc w:val="center"/>
        <w:rPr>
          <w:sz w:val="28"/>
          <w:szCs w:val="28"/>
        </w:rPr>
      </w:pPr>
    </w:p>
    <w:p w:rsidR="002D1468" w:rsidRDefault="002D1468" w:rsidP="00E90E99">
      <w:pPr>
        <w:pStyle w:val="ListParagraph"/>
        <w:ind w:left="1440"/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SERDECZNIE ZAPRASZAMY!</w:t>
      </w:r>
    </w:p>
    <w:p w:rsidR="002D1468" w:rsidRDefault="002D1468" w:rsidP="004E4734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2D1468" w:rsidRDefault="002D1468" w:rsidP="004E4734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2D1468" w:rsidRPr="004E4734" w:rsidRDefault="002D1468" w:rsidP="004E4734">
      <w:pPr>
        <w:pStyle w:val="ListParagraph"/>
        <w:ind w:left="1440"/>
        <w:jc w:val="center"/>
        <w:rPr>
          <w:rFonts w:ascii="Times New Roman" w:hAnsi="Times New Roman"/>
          <w:sz w:val="24"/>
          <w:szCs w:val="24"/>
        </w:rPr>
      </w:pPr>
    </w:p>
    <w:sectPr w:rsidR="002D1468" w:rsidRPr="004E4734" w:rsidSect="00DC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68" w:rsidRDefault="002D1468" w:rsidP="00241F09">
      <w:pPr>
        <w:spacing w:after="0" w:line="240" w:lineRule="auto"/>
      </w:pPr>
      <w:r>
        <w:separator/>
      </w:r>
    </w:p>
  </w:endnote>
  <w:endnote w:type="continuationSeparator" w:id="0">
    <w:p w:rsidR="002D1468" w:rsidRDefault="002D1468" w:rsidP="0024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68" w:rsidRDefault="002D1468" w:rsidP="00241F09">
      <w:pPr>
        <w:spacing w:after="0" w:line="240" w:lineRule="auto"/>
      </w:pPr>
      <w:r>
        <w:separator/>
      </w:r>
    </w:p>
  </w:footnote>
  <w:footnote w:type="continuationSeparator" w:id="0">
    <w:p w:rsidR="002D1468" w:rsidRDefault="002D1468" w:rsidP="0024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25D"/>
    <w:multiLevelType w:val="hybridMultilevel"/>
    <w:tmpl w:val="92B6D3CA"/>
    <w:lvl w:ilvl="0" w:tplc="5B206DAA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833875"/>
    <w:multiLevelType w:val="hybridMultilevel"/>
    <w:tmpl w:val="685C0C6E"/>
    <w:lvl w:ilvl="0" w:tplc="06286E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B6F01"/>
    <w:multiLevelType w:val="hybridMultilevel"/>
    <w:tmpl w:val="A0E4C4D4"/>
    <w:lvl w:ilvl="0" w:tplc="93E421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DFD58A9"/>
    <w:multiLevelType w:val="hybridMultilevel"/>
    <w:tmpl w:val="F37CA1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E23C0B"/>
    <w:multiLevelType w:val="hybridMultilevel"/>
    <w:tmpl w:val="B07C28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6A23F9"/>
    <w:multiLevelType w:val="hybridMultilevel"/>
    <w:tmpl w:val="724E88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0205AF"/>
    <w:multiLevelType w:val="hybridMultilevel"/>
    <w:tmpl w:val="620240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A74"/>
    <w:rsid w:val="00064589"/>
    <w:rsid w:val="00074131"/>
    <w:rsid w:val="00075443"/>
    <w:rsid w:val="000B2EA0"/>
    <w:rsid w:val="0013508B"/>
    <w:rsid w:val="00143FDF"/>
    <w:rsid w:val="001641BB"/>
    <w:rsid w:val="0018735E"/>
    <w:rsid w:val="001B0E5B"/>
    <w:rsid w:val="001D3975"/>
    <w:rsid w:val="002266F1"/>
    <w:rsid w:val="00241F09"/>
    <w:rsid w:val="002945D6"/>
    <w:rsid w:val="002D1468"/>
    <w:rsid w:val="0035139E"/>
    <w:rsid w:val="003D4B2D"/>
    <w:rsid w:val="00417517"/>
    <w:rsid w:val="00492C63"/>
    <w:rsid w:val="004C2865"/>
    <w:rsid w:val="004D6A74"/>
    <w:rsid w:val="004E4734"/>
    <w:rsid w:val="005115CD"/>
    <w:rsid w:val="0055009E"/>
    <w:rsid w:val="00631DEE"/>
    <w:rsid w:val="006709E5"/>
    <w:rsid w:val="00690A38"/>
    <w:rsid w:val="006E6D5F"/>
    <w:rsid w:val="00783332"/>
    <w:rsid w:val="007E6C0B"/>
    <w:rsid w:val="008033E5"/>
    <w:rsid w:val="00803F0F"/>
    <w:rsid w:val="00824C2B"/>
    <w:rsid w:val="00861634"/>
    <w:rsid w:val="00890566"/>
    <w:rsid w:val="008B7309"/>
    <w:rsid w:val="008C0486"/>
    <w:rsid w:val="009D3453"/>
    <w:rsid w:val="009D4431"/>
    <w:rsid w:val="00A0300B"/>
    <w:rsid w:val="00AA61F9"/>
    <w:rsid w:val="00AC0FD1"/>
    <w:rsid w:val="00AD3AEC"/>
    <w:rsid w:val="00B12D80"/>
    <w:rsid w:val="00B40F99"/>
    <w:rsid w:val="00B755D1"/>
    <w:rsid w:val="00B92058"/>
    <w:rsid w:val="00B9327B"/>
    <w:rsid w:val="00B96FDD"/>
    <w:rsid w:val="00BB0639"/>
    <w:rsid w:val="00BC3F54"/>
    <w:rsid w:val="00BD53AC"/>
    <w:rsid w:val="00C13F9B"/>
    <w:rsid w:val="00C3348F"/>
    <w:rsid w:val="00C60E73"/>
    <w:rsid w:val="00CB7573"/>
    <w:rsid w:val="00CD39CA"/>
    <w:rsid w:val="00CE1C94"/>
    <w:rsid w:val="00D270F5"/>
    <w:rsid w:val="00D312A4"/>
    <w:rsid w:val="00DA24DA"/>
    <w:rsid w:val="00DB14F2"/>
    <w:rsid w:val="00DC670E"/>
    <w:rsid w:val="00DD0148"/>
    <w:rsid w:val="00DD66AA"/>
    <w:rsid w:val="00E47916"/>
    <w:rsid w:val="00E90E99"/>
    <w:rsid w:val="00EA2DD2"/>
    <w:rsid w:val="00EE70C0"/>
    <w:rsid w:val="00FD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6A7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241F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41F0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41F0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503</Words>
  <Characters>3020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Mieczysław</dc:creator>
  <cp:keywords/>
  <dc:description/>
  <cp:lastModifiedBy>Sławka Przybyszewska</cp:lastModifiedBy>
  <cp:revision>25</cp:revision>
  <cp:lastPrinted>2018-09-13T11:23:00Z</cp:lastPrinted>
  <dcterms:created xsi:type="dcterms:W3CDTF">2018-03-04T21:49:00Z</dcterms:created>
  <dcterms:modified xsi:type="dcterms:W3CDTF">2019-02-04T13:14:00Z</dcterms:modified>
</cp:coreProperties>
</file>